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11" w:rsidRDefault="00A20E11" w:rsidP="00DA570A">
      <w:pPr>
        <w:widowControl/>
        <w:shd w:val="clear" w:color="auto" w:fill="FFFFFF"/>
        <w:spacing w:after="150"/>
        <w:jc w:val="center"/>
        <w:rPr>
          <w:rFonts w:ascii="黑体" w:eastAsia="黑体" w:hAnsi="Simsun" w:cs="宋体"/>
          <w:bCs/>
          <w:color w:val="393939"/>
          <w:kern w:val="0"/>
          <w:sz w:val="32"/>
          <w:szCs w:val="32"/>
        </w:rPr>
      </w:pPr>
      <w:r w:rsidRPr="00DA570A">
        <w:rPr>
          <w:rFonts w:ascii="黑体" w:eastAsia="黑体" w:hAnsi="Simsun" w:cs="宋体" w:hint="eastAsia"/>
          <w:bCs/>
          <w:color w:val="393939"/>
          <w:kern w:val="0"/>
          <w:sz w:val="32"/>
          <w:szCs w:val="32"/>
        </w:rPr>
        <w:t>闽南师范大学自行采购记录</w:t>
      </w:r>
    </w:p>
    <w:p w:rsidR="00A20E11" w:rsidRPr="00DA570A" w:rsidRDefault="00A20E11" w:rsidP="00DA570A">
      <w:pPr>
        <w:widowControl/>
        <w:shd w:val="clear" w:color="auto" w:fill="FFFFFF"/>
        <w:spacing w:after="150"/>
        <w:jc w:val="left"/>
        <w:rPr>
          <w:rFonts w:ascii="宋体" w:cs="宋体"/>
          <w:color w:val="393939"/>
          <w:kern w:val="0"/>
          <w:szCs w:val="21"/>
        </w:rPr>
      </w:pPr>
      <w:r w:rsidRPr="00DA570A">
        <w:rPr>
          <w:rFonts w:ascii="宋体" w:hAnsi="宋体" w:hint="eastAsia"/>
          <w:szCs w:val="21"/>
        </w:rPr>
        <w:t>采购单位（公章）：</w:t>
      </w:r>
      <w:r w:rsidRPr="00DA570A">
        <w:rPr>
          <w:rFonts w:ascii="宋体" w:hAnsi="宋体" w:cs="宋体"/>
          <w:color w:val="393939"/>
          <w:kern w:val="0"/>
          <w:szCs w:val="21"/>
        </w:rPr>
        <w:t xml:space="preserve">                                           </w:t>
      </w:r>
      <w:r w:rsidRPr="00DA570A">
        <w:rPr>
          <w:rFonts w:ascii="宋体" w:hAnsi="宋体" w:cs="宋体" w:hint="eastAsia"/>
          <w:bCs/>
          <w:color w:val="393939"/>
          <w:kern w:val="0"/>
          <w:szCs w:val="21"/>
        </w:rPr>
        <w:t>时间</w:t>
      </w:r>
      <w:r w:rsidRPr="00DA570A">
        <w:rPr>
          <w:rFonts w:ascii="宋体" w:hAnsi="宋体" w:cs="宋体"/>
          <w:bCs/>
          <w:color w:val="393939"/>
          <w:kern w:val="0"/>
          <w:szCs w:val="21"/>
        </w:rPr>
        <w:t xml:space="preserve">:    </w:t>
      </w:r>
      <w:r w:rsidRPr="00DA570A">
        <w:rPr>
          <w:rFonts w:ascii="宋体" w:hAnsi="宋体" w:cs="宋体" w:hint="eastAsia"/>
          <w:bCs/>
          <w:color w:val="393939"/>
          <w:kern w:val="0"/>
          <w:szCs w:val="21"/>
        </w:rPr>
        <w:t>年</w:t>
      </w:r>
      <w:r w:rsidRPr="00DA570A">
        <w:rPr>
          <w:rFonts w:ascii="宋体" w:hAnsi="宋体" w:cs="宋体"/>
          <w:bCs/>
          <w:color w:val="393939"/>
          <w:kern w:val="0"/>
          <w:szCs w:val="21"/>
        </w:rPr>
        <w:t xml:space="preserve">   </w:t>
      </w:r>
      <w:r w:rsidRPr="00DA570A">
        <w:rPr>
          <w:rFonts w:ascii="宋体" w:hAnsi="宋体" w:cs="宋体" w:hint="eastAsia"/>
          <w:bCs/>
          <w:color w:val="393939"/>
          <w:kern w:val="0"/>
          <w:szCs w:val="21"/>
        </w:rPr>
        <w:t>月</w:t>
      </w:r>
      <w:r w:rsidRPr="00DA570A">
        <w:rPr>
          <w:rFonts w:ascii="宋体" w:hAnsi="宋体" w:cs="宋体"/>
          <w:bCs/>
          <w:color w:val="393939"/>
          <w:kern w:val="0"/>
          <w:szCs w:val="21"/>
        </w:rPr>
        <w:t xml:space="preserve">  </w:t>
      </w:r>
      <w:r w:rsidRPr="00DA570A">
        <w:rPr>
          <w:rFonts w:ascii="宋体" w:hAnsi="宋体" w:cs="宋体" w:hint="eastAsia"/>
          <w:bCs/>
          <w:color w:val="393939"/>
          <w:kern w:val="0"/>
          <w:szCs w:val="21"/>
        </w:rPr>
        <w:t>日</w:t>
      </w:r>
      <w:r w:rsidRPr="00DA570A">
        <w:rPr>
          <w:rFonts w:ascii="宋体" w:cs="宋体"/>
          <w:color w:val="393939"/>
          <w:kern w:val="0"/>
          <w:szCs w:val="21"/>
        </w:rPr>
        <w:t> </w:t>
      </w:r>
    </w:p>
    <w:tbl>
      <w:tblPr>
        <w:tblW w:w="110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82"/>
        <w:gridCol w:w="8138"/>
      </w:tblGrid>
      <w:tr w:rsidR="00A20E11" w:rsidRPr="008415C6" w:rsidTr="001B1D9F">
        <w:trPr>
          <w:trHeight w:val="422"/>
          <w:jc w:val="center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0E11" w:rsidRPr="008415C6" w:rsidRDefault="00A20E11" w:rsidP="001B1D9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415C6">
              <w:rPr>
                <w:rFonts w:ascii="宋体" w:hAnsi="宋体" w:cs="宋体" w:hint="eastAsia"/>
                <w:kern w:val="0"/>
                <w:szCs w:val="21"/>
              </w:rPr>
              <w:t>采购项目名称</w:t>
            </w:r>
          </w:p>
        </w:tc>
        <w:tc>
          <w:tcPr>
            <w:tcW w:w="8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0E11" w:rsidRPr="008415C6" w:rsidRDefault="00A20E11" w:rsidP="001B1D9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A20E11" w:rsidRPr="008415C6" w:rsidTr="001B1D9F">
        <w:trPr>
          <w:trHeight w:val="375"/>
          <w:jc w:val="center"/>
        </w:trPr>
        <w:tc>
          <w:tcPr>
            <w:tcW w:w="2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0E11" w:rsidRPr="008415C6" w:rsidRDefault="00A20E11" w:rsidP="001B1D9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415C6">
              <w:rPr>
                <w:rFonts w:ascii="宋体" w:hAnsi="宋体" w:cs="宋体" w:hint="eastAsia"/>
                <w:kern w:val="0"/>
                <w:szCs w:val="21"/>
              </w:rPr>
              <w:t>项目编号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0E11" w:rsidRPr="008415C6" w:rsidRDefault="00A20E11" w:rsidP="001B1D9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A20E11" w:rsidRPr="008415C6" w:rsidTr="001B1D9F">
        <w:trPr>
          <w:trHeight w:val="375"/>
          <w:jc w:val="center"/>
        </w:trPr>
        <w:tc>
          <w:tcPr>
            <w:tcW w:w="2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0E11" w:rsidRPr="008415C6" w:rsidRDefault="00A20E11" w:rsidP="001B1D9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415C6">
              <w:rPr>
                <w:rFonts w:ascii="宋体" w:hAnsi="宋体" w:cs="宋体" w:hint="eastAsia"/>
                <w:kern w:val="0"/>
                <w:szCs w:val="21"/>
              </w:rPr>
              <w:t>采购方式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0E11" w:rsidRPr="008415C6" w:rsidRDefault="00A20E11" w:rsidP="001B1D9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A20E11" w:rsidRPr="008415C6" w:rsidTr="00DA570A">
        <w:trPr>
          <w:trHeight w:val="1210"/>
          <w:jc w:val="center"/>
        </w:trPr>
        <w:tc>
          <w:tcPr>
            <w:tcW w:w="2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0E11" w:rsidRPr="008415C6" w:rsidRDefault="00A20E11" w:rsidP="00DA570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415C6">
              <w:rPr>
                <w:rFonts w:ascii="宋体" w:hAnsi="宋体" w:cs="宋体" w:hint="eastAsia"/>
                <w:kern w:val="0"/>
                <w:szCs w:val="21"/>
              </w:rPr>
              <w:t>参与采购项目</w:t>
            </w:r>
          </w:p>
          <w:p w:rsidR="00A20E11" w:rsidRPr="008415C6" w:rsidRDefault="00A20E11" w:rsidP="00DA570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415C6">
              <w:rPr>
                <w:rFonts w:ascii="宋体" w:hAnsi="宋体" w:cs="宋体" w:hint="eastAsia"/>
                <w:kern w:val="0"/>
                <w:szCs w:val="21"/>
              </w:rPr>
              <w:t>的供应商名单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0E11" w:rsidRPr="008415C6" w:rsidRDefault="00A20E11" w:rsidP="001B1D9F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8415C6">
              <w:rPr>
                <w:rFonts w:ascii="宋体" w:hAnsi="宋体" w:cs="宋体"/>
                <w:kern w:val="0"/>
                <w:szCs w:val="21"/>
              </w:rPr>
              <w:t>1</w:t>
            </w:r>
            <w:r w:rsidRPr="008415C6">
              <w:rPr>
                <w:rFonts w:ascii="宋体" w:hAnsi="宋体" w:cs="宋体" w:hint="eastAsia"/>
                <w:kern w:val="0"/>
                <w:szCs w:val="21"/>
              </w:rPr>
              <w:t>、</w:t>
            </w:r>
          </w:p>
          <w:p w:rsidR="00A20E11" w:rsidRPr="008415C6" w:rsidRDefault="00A20E11" w:rsidP="001B1D9F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8415C6">
              <w:rPr>
                <w:rFonts w:ascii="宋体" w:hAnsi="宋体" w:cs="宋体"/>
                <w:kern w:val="0"/>
                <w:szCs w:val="21"/>
              </w:rPr>
              <w:t>2</w:t>
            </w:r>
            <w:r w:rsidRPr="008415C6">
              <w:rPr>
                <w:rFonts w:ascii="宋体" w:hAnsi="宋体" w:cs="宋体" w:hint="eastAsia"/>
                <w:kern w:val="0"/>
                <w:szCs w:val="21"/>
              </w:rPr>
              <w:t>、</w:t>
            </w:r>
          </w:p>
          <w:p w:rsidR="00A20E11" w:rsidRPr="008415C6" w:rsidRDefault="00A20E11" w:rsidP="00DA570A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8415C6">
              <w:rPr>
                <w:rFonts w:ascii="宋体" w:hAnsi="宋体" w:cs="宋体"/>
                <w:kern w:val="0"/>
                <w:szCs w:val="21"/>
              </w:rPr>
              <w:t>3</w:t>
            </w:r>
            <w:r w:rsidRPr="008415C6">
              <w:rPr>
                <w:rFonts w:ascii="宋体" w:hAnsi="宋体" w:cs="宋体" w:hint="eastAsia"/>
                <w:kern w:val="0"/>
                <w:szCs w:val="21"/>
              </w:rPr>
              <w:t>、</w:t>
            </w:r>
          </w:p>
          <w:p w:rsidR="00A20E11" w:rsidRPr="008415C6" w:rsidRDefault="00A20E11" w:rsidP="00DA570A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8415C6">
              <w:rPr>
                <w:rFonts w:ascii="宋体" w:hAnsi="宋体" w:cs="宋体" w:hint="eastAsia"/>
                <w:kern w:val="0"/>
                <w:szCs w:val="21"/>
              </w:rPr>
              <w:t>……</w:t>
            </w:r>
          </w:p>
        </w:tc>
      </w:tr>
    </w:tbl>
    <w:p w:rsidR="00A20E11" w:rsidRPr="004B6385" w:rsidRDefault="00A20E11" w:rsidP="00DA570A">
      <w:pPr>
        <w:widowControl/>
        <w:shd w:val="clear" w:color="auto" w:fill="FFFFFF"/>
        <w:spacing w:after="150" w:line="240" w:lineRule="atLeast"/>
        <w:rPr>
          <w:rFonts w:ascii="宋体" w:cs="宋体"/>
          <w:color w:val="393939"/>
          <w:kern w:val="0"/>
          <w:szCs w:val="21"/>
        </w:rPr>
      </w:pPr>
      <w:r>
        <w:rPr>
          <w:rFonts w:ascii="宋体" w:hAnsi="宋体" w:cs="宋体" w:hint="eastAsia"/>
          <w:color w:val="393939"/>
          <w:kern w:val="0"/>
          <w:szCs w:val="21"/>
        </w:rPr>
        <w:t>采购</w:t>
      </w:r>
      <w:r w:rsidRPr="004B6385">
        <w:rPr>
          <w:rFonts w:ascii="宋体" w:hAnsi="宋体" w:cs="宋体" w:hint="eastAsia"/>
          <w:color w:val="393939"/>
          <w:kern w:val="0"/>
          <w:szCs w:val="21"/>
        </w:rPr>
        <w:t>小组及监督人员</w:t>
      </w:r>
    </w:p>
    <w:tbl>
      <w:tblPr>
        <w:tblW w:w="10907" w:type="dxa"/>
        <w:jc w:val="center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76"/>
        <w:gridCol w:w="1910"/>
        <w:gridCol w:w="3977"/>
        <w:gridCol w:w="3644"/>
      </w:tblGrid>
      <w:tr w:rsidR="00A20E11" w:rsidRPr="008415C6" w:rsidTr="001B1D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0E11" w:rsidRPr="008415C6" w:rsidRDefault="00A20E11" w:rsidP="001B1D9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415C6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E11" w:rsidRPr="008415C6" w:rsidRDefault="00A20E11" w:rsidP="001B1D9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415C6"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E11" w:rsidRPr="008415C6" w:rsidRDefault="00A20E11" w:rsidP="001B1D9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415C6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E11" w:rsidRPr="008415C6" w:rsidRDefault="00A20E11" w:rsidP="001B1D9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415C6">
              <w:rPr>
                <w:rFonts w:ascii="宋体" w:hAnsi="宋体" w:cs="宋体" w:hint="eastAsia"/>
                <w:kern w:val="0"/>
                <w:szCs w:val="21"/>
              </w:rPr>
              <w:t>任职</w:t>
            </w:r>
          </w:p>
        </w:tc>
      </w:tr>
      <w:tr w:rsidR="00A20E11" w:rsidRPr="008415C6" w:rsidTr="001B1D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E11" w:rsidRPr="008415C6" w:rsidRDefault="00A20E11" w:rsidP="001B1D9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E11" w:rsidRPr="008415C6" w:rsidRDefault="00A20E11" w:rsidP="001B1D9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E11" w:rsidRPr="008415C6" w:rsidRDefault="00A20E11" w:rsidP="001B1D9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E11" w:rsidRPr="008415C6" w:rsidRDefault="00A20E11" w:rsidP="00DA570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415C6">
              <w:rPr>
                <w:rFonts w:ascii="宋体" w:hAnsi="宋体" w:cs="宋体" w:hint="eastAsia"/>
                <w:kern w:val="0"/>
                <w:szCs w:val="21"/>
              </w:rPr>
              <w:t>组长</w:t>
            </w:r>
          </w:p>
        </w:tc>
      </w:tr>
      <w:tr w:rsidR="00A20E11" w:rsidRPr="008415C6" w:rsidTr="001B1D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E11" w:rsidRPr="008415C6" w:rsidRDefault="00A20E11" w:rsidP="001B1D9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E11" w:rsidRPr="008415C6" w:rsidRDefault="00A20E11" w:rsidP="001B1D9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E11" w:rsidRPr="008415C6" w:rsidRDefault="00A20E11" w:rsidP="001B1D9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E11" w:rsidRPr="008415C6" w:rsidRDefault="00A20E11" w:rsidP="00DA570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415C6">
              <w:rPr>
                <w:rFonts w:ascii="宋体" w:hAnsi="宋体" w:cs="宋体" w:hint="eastAsia"/>
                <w:kern w:val="0"/>
                <w:szCs w:val="21"/>
              </w:rPr>
              <w:t>成员</w:t>
            </w:r>
          </w:p>
        </w:tc>
      </w:tr>
      <w:tr w:rsidR="00A20E11" w:rsidRPr="008415C6" w:rsidTr="001B1D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E11" w:rsidRPr="008415C6" w:rsidRDefault="00A20E11" w:rsidP="001B1D9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E11" w:rsidRPr="008415C6" w:rsidRDefault="00A20E11" w:rsidP="001B1D9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E11" w:rsidRPr="008415C6" w:rsidRDefault="00A20E11" w:rsidP="001B1D9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E11" w:rsidRPr="008415C6" w:rsidRDefault="00A20E11" w:rsidP="00DA570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415C6">
              <w:rPr>
                <w:rFonts w:ascii="宋体" w:hAnsi="宋体" w:cs="宋体" w:hint="eastAsia"/>
                <w:kern w:val="0"/>
                <w:szCs w:val="21"/>
              </w:rPr>
              <w:t>成员</w:t>
            </w:r>
          </w:p>
        </w:tc>
      </w:tr>
      <w:tr w:rsidR="00A20E11" w:rsidRPr="008415C6" w:rsidTr="001B1D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E11" w:rsidRPr="008415C6" w:rsidRDefault="00A20E11" w:rsidP="001B1D9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E11" w:rsidRPr="008415C6" w:rsidRDefault="00A20E11" w:rsidP="001B1D9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E11" w:rsidRPr="008415C6" w:rsidRDefault="00A20E11" w:rsidP="001B1D9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E11" w:rsidRPr="008415C6" w:rsidRDefault="00A20E11" w:rsidP="00DA570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415C6">
              <w:rPr>
                <w:rFonts w:ascii="宋体" w:hAnsi="宋体" w:cs="宋体" w:hint="eastAsia"/>
                <w:kern w:val="0"/>
                <w:szCs w:val="21"/>
              </w:rPr>
              <w:t>监督</w:t>
            </w:r>
          </w:p>
        </w:tc>
      </w:tr>
    </w:tbl>
    <w:p w:rsidR="00A20E11" w:rsidRPr="004B6385" w:rsidRDefault="00A20E11" w:rsidP="00DA570A">
      <w:pPr>
        <w:widowControl/>
        <w:shd w:val="clear" w:color="auto" w:fill="FFFFFF"/>
        <w:spacing w:after="150"/>
        <w:rPr>
          <w:rFonts w:ascii="宋体" w:cs="宋体"/>
          <w:color w:val="393939"/>
          <w:kern w:val="0"/>
          <w:szCs w:val="21"/>
        </w:rPr>
      </w:pPr>
      <w:r>
        <w:rPr>
          <w:rFonts w:ascii="宋体" w:hAnsi="宋体" w:cs="宋体" w:hint="eastAsia"/>
          <w:color w:val="393939"/>
          <w:kern w:val="0"/>
          <w:szCs w:val="21"/>
        </w:rPr>
        <w:t>采购</w:t>
      </w:r>
      <w:r w:rsidRPr="004B6385">
        <w:rPr>
          <w:rFonts w:ascii="宋体" w:hAnsi="宋体" w:cs="宋体" w:hint="eastAsia"/>
          <w:color w:val="393939"/>
          <w:kern w:val="0"/>
          <w:szCs w:val="21"/>
        </w:rPr>
        <w:t>工作人员：</w:t>
      </w:r>
    </w:p>
    <w:tbl>
      <w:tblPr>
        <w:tblW w:w="10890" w:type="dxa"/>
        <w:jc w:val="center"/>
        <w:tblInd w:w="-9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890"/>
      </w:tblGrid>
      <w:tr w:rsidR="00A20E11" w:rsidRPr="008415C6" w:rsidTr="007575B3">
        <w:trPr>
          <w:trHeight w:val="6437"/>
          <w:jc w:val="center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0E11" w:rsidRPr="008415C6" w:rsidRDefault="00A20E11" w:rsidP="001B1D9F">
            <w:pPr>
              <w:widowControl/>
              <w:spacing w:after="150"/>
              <w:jc w:val="left"/>
              <w:rPr>
                <w:rFonts w:ascii="宋体" w:cs="宋体"/>
                <w:color w:val="393939"/>
                <w:kern w:val="0"/>
                <w:szCs w:val="21"/>
              </w:rPr>
            </w:pPr>
            <w:r w:rsidRPr="008415C6">
              <w:rPr>
                <w:rFonts w:ascii="宋体" w:hAnsi="宋体" w:cs="宋体" w:hint="eastAsia"/>
                <w:color w:val="393939"/>
                <w:kern w:val="0"/>
                <w:szCs w:val="21"/>
              </w:rPr>
              <w:t>采购过程及结果：</w:t>
            </w:r>
          </w:p>
        </w:tc>
      </w:tr>
    </w:tbl>
    <w:p w:rsidR="00A20E11" w:rsidRPr="00E91D01" w:rsidRDefault="00A20E11">
      <w:pPr>
        <w:rPr>
          <w:sz w:val="18"/>
          <w:szCs w:val="18"/>
        </w:rPr>
      </w:pPr>
      <w:r w:rsidRPr="00E91D01">
        <w:rPr>
          <w:rFonts w:hint="eastAsia"/>
          <w:sz w:val="18"/>
          <w:szCs w:val="18"/>
        </w:rPr>
        <w:t>备注：</w:t>
      </w:r>
      <w:r>
        <w:rPr>
          <w:sz w:val="18"/>
          <w:szCs w:val="18"/>
        </w:rPr>
        <w:t>1.</w:t>
      </w:r>
      <w:r>
        <w:rPr>
          <w:rFonts w:hint="eastAsia"/>
          <w:sz w:val="18"/>
          <w:szCs w:val="18"/>
        </w:rPr>
        <w:t>本表一式三份，国资处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份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原件</w:t>
      </w:r>
      <w:r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>、财务报账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份（可复印）、本单位存留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份（可复印），</w:t>
      </w:r>
      <w:r w:rsidRPr="00E91D01">
        <w:rPr>
          <w:rFonts w:hint="eastAsia"/>
          <w:sz w:val="18"/>
          <w:szCs w:val="18"/>
        </w:rPr>
        <w:t>请在采购结束后，连同采购合同（如有），一并提交国资处采购管理科（科技信息楼北</w:t>
      </w:r>
      <w:r w:rsidRPr="00E91D01">
        <w:rPr>
          <w:sz w:val="18"/>
          <w:szCs w:val="18"/>
        </w:rPr>
        <w:t>1208</w:t>
      </w:r>
      <w:r w:rsidRPr="00E91D01">
        <w:rPr>
          <w:rFonts w:hint="eastAsia"/>
          <w:sz w:val="18"/>
          <w:szCs w:val="18"/>
        </w:rPr>
        <w:t>）。</w:t>
      </w:r>
    </w:p>
    <w:sectPr w:rsidR="00A20E11" w:rsidRPr="00E91D01" w:rsidSect="004B6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E11" w:rsidRDefault="00A20E11" w:rsidP="00E91D01">
      <w:r>
        <w:separator/>
      </w:r>
    </w:p>
  </w:endnote>
  <w:endnote w:type="continuationSeparator" w:id="0">
    <w:p w:rsidR="00A20E11" w:rsidRDefault="00A20E11" w:rsidP="00E91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E11" w:rsidRDefault="00A20E11" w:rsidP="00E91D01">
      <w:r>
        <w:separator/>
      </w:r>
    </w:p>
  </w:footnote>
  <w:footnote w:type="continuationSeparator" w:id="0">
    <w:p w:rsidR="00A20E11" w:rsidRDefault="00A20E11" w:rsidP="00E91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70A"/>
    <w:rsid w:val="001B1D9F"/>
    <w:rsid w:val="001B3502"/>
    <w:rsid w:val="00264070"/>
    <w:rsid w:val="00273828"/>
    <w:rsid w:val="0034206E"/>
    <w:rsid w:val="003C1E8A"/>
    <w:rsid w:val="004B6385"/>
    <w:rsid w:val="005C30F5"/>
    <w:rsid w:val="007575B3"/>
    <w:rsid w:val="008415C6"/>
    <w:rsid w:val="00A20E11"/>
    <w:rsid w:val="00C6755F"/>
    <w:rsid w:val="00DA570A"/>
    <w:rsid w:val="00DC0DEC"/>
    <w:rsid w:val="00E91D01"/>
    <w:rsid w:val="00EE2748"/>
    <w:rsid w:val="00F8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0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570A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91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D0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91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D0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43</Words>
  <Characters>250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周华发</cp:lastModifiedBy>
  <cp:revision>4</cp:revision>
  <dcterms:created xsi:type="dcterms:W3CDTF">2018-04-27T03:14:00Z</dcterms:created>
  <dcterms:modified xsi:type="dcterms:W3CDTF">2021-09-06T08:14:00Z</dcterms:modified>
</cp:coreProperties>
</file>