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E9" w:rsidRPr="00802344" w:rsidRDefault="003005E9" w:rsidP="00963EA6">
      <w:pPr>
        <w:jc w:val="center"/>
        <w:rPr>
          <w:rFonts w:ascii="黑体" w:eastAsia="黑体"/>
          <w:szCs w:val="21"/>
        </w:rPr>
      </w:pPr>
      <w:r>
        <w:rPr>
          <w:rFonts w:ascii="黑体" w:eastAsia="黑体" w:hint="eastAsia"/>
          <w:sz w:val="36"/>
          <w:szCs w:val="36"/>
        </w:rPr>
        <w:t>闽</w:t>
      </w:r>
      <w:r>
        <w:rPr>
          <w:rFonts w:ascii="黑体" w:eastAsia="黑体"/>
          <w:sz w:val="36"/>
          <w:szCs w:val="36"/>
        </w:rPr>
        <w:t xml:space="preserve"> </w:t>
      </w:r>
      <w:r>
        <w:rPr>
          <w:rFonts w:ascii="黑体" w:eastAsia="黑体" w:hint="eastAsia"/>
          <w:sz w:val="36"/>
          <w:szCs w:val="36"/>
        </w:rPr>
        <w:t>南</w:t>
      </w:r>
      <w:r>
        <w:rPr>
          <w:rFonts w:ascii="黑体" w:eastAsia="黑体"/>
          <w:sz w:val="36"/>
          <w:szCs w:val="36"/>
        </w:rPr>
        <w:t xml:space="preserve"> </w:t>
      </w:r>
      <w:r>
        <w:rPr>
          <w:rFonts w:ascii="黑体" w:eastAsia="黑体" w:hint="eastAsia"/>
          <w:sz w:val="36"/>
          <w:szCs w:val="36"/>
        </w:rPr>
        <w:t>师</w:t>
      </w:r>
      <w:r>
        <w:rPr>
          <w:rFonts w:ascii="黑体" w:eastAsia="黑体"/>
          <w:sz w:val="36"/>
          <w:szCs w:val="36"/>
        </w:rPr>
        <w:t xml:space="preserve"> </w:t>
      </w:r>
      <w:r>
        <w:rPr>
          <w:rFonts w:ascii="黑体" w:eastAsia="黑体" w:hint="eastAsia"/>
          <w:sz w:val="36"/>
          <w:szCs w:val="36"/>
        </w:rPr>
        <w:t>范</w:t>
      </w:r>
      <w:r>
        <w:rPr>
          <w:rFonts w:ascii="黑体" w:eastAsia="黑体"/>
          <w:sz w:val="36"/>
          <w:szCs w:val="36"/>
        </w:rPr>
        <w:t xml:space="preserve"> </w:t>
      </w:r>
      <w:r>
        <w:rPr>
          <w:rFonts w:ascii="黑体" w:eastAsia="黑体" w:hint="eastAsia"/>
          <w:sz w:val="36"/>
          <w:szCs w:val="36"/>
        </w:rPr>
        <w:t>大</w:t>
      </w:r>
      <w:r>
        <w:rPr>
          <w:rFonts w:ascii="黑体" w:eastAsia="黑体"/>
          <w:sz w:val="36"/>
          <w:szCs w:val="36"/>
        </w:rPr>
        <w:t xml:space="preserve"> </w:t>
      </w:r>
      <w:r>
        <w:rPr>
          <w:rFonts w:ascii="黑体" w:eastAsia="黑体" w:hint="eastAsia"/>
          <w:sz w:val="36"/>
          <w:szCs w:val="36"/>
        </w:rPr>
        <w:t>学</w:t>
      </w:r>
      <w:r>
        <w:rPr>
          <w:rFonts w:ascii="黑体" w:eastAsia="黑体"/>
          <w:sz w:val="36"/>
          <w:szCs w:val="36"/>
        </w:rPr>
        <w:t xml:space="preserve"> </w:t>
      </w:r>
      <w:r w:rsidRPr="006930AE">
        <w:rPr>
          <w:rFonts w:ascii="黑体" w:eastAsia="黑体" w:hint="eastAsia"/>
          <w:sz w:val="36"/>
          <w:szCs w:val="36"/>
        </w:rPr>
        <w:t>政</w:t>
      </w:r>
      <w:r>
        <w:rPr>
          <w:rFonts w:ascii="黑体" w:eastAsia="黑体"/>
          <w:sz w:val="36"/>
          <w:szCs w:val="36"/>
        </w:rPr>
        <w:t xml:space="preserve"> </w:t>
      </w:r>
      <w:r w:rsidRPr="006930AE">
        <w:rPr>
          <w:rFonts w:ascii="黑体" w:eastAsia="黑体" w:hint="eastAsia"/>
          <w:sz w:val="36"/>
          <w:szCs w:val="36"/>
        </w:rPr>
        <w:t>府</w:t>
      </w:r>
      <w:r>
        <w:rPr>
          <w:rFonts w:ascii="黑体" w:eastAsia="黑体"/>
          <w:sz w:val="36"/>
          <w:szCs w:val="36"/>
        </w:rPr>
        <w:t xml:space="preserve"> </w:t>
      </w:r>
      <w:r w:rsidRPr="006930AE">
        <w:rPr>
          <w:rFonts w:ascii="黑体" w:eastAsia="黑体" w:hint="eastAsia"/>
          <w:sz w:val="36"/>
          <w:szCs w:val="36"/>
        </w:rPr>
        <w:t>采</w:t>
      </w:r>
      <w:r>
        <w:rPr>
          <w:rFonts w:ascii="黑体" w:eastAsia="黑体"/>
          <w:sz w:val="36"/>
          <w:szCs w:val="36"/>
        </w:rPr>
        <w:t xml:space="preserve"> </w:t>
      </w:r>
      <w:r w:rsidRPr="006930AE">
        <w:rPr>
          <w:rFonts w:ascii="黑体" w:eastAsia="黑体" w:hint="eastAsia"/>
          <w:sz w:val="36"/>
          <w:szCs w:val="36"/>
        </w:rPr>
        <w:t>购</w:t>
      </w:r>
      <w:r>
        <w:rPr>
          <w:rFonts w:ascii="黑体" w:eastAsia="黑体"/>
          <w:sz w:val="36"/>
          <w:szCs w:val="36"/>
        </w:rPr>
        <w:t xml:space="preserve"> </w:t>
      </w:r>
      <w:r w:rsidRPr="006930AE">
        <w:rPr>
          <w:rFonts w:ascii="黑体" w:eastAsia="黑体" w:hint="eastAsia"/>
          <w:sz w:val="36"/>
          <w:szCs w:val="36"/>
        </w:rPr>
        <w:t>业</w:t>
      </w:r>
      <w:r>
        <w:rPr>
          <w:rFonts w:ascii="黑体" w:eastAsia="黑体"/>
          <w:sz w:val="36"/>
          <w:szCs w:val="36"/>
        </w:rPr>
        <w:t xml:space="preserve"> </w:t>
      </w:r>
      <w:r w:rsidRPr="006930AE">
        <w:rPr>
          <w:rFonts w:ascii="黑体" w:eastAsia="黑体" w:hint="eastAsia"/>
          <w:sz w:val="36"/>
          <w:szCs w:val="36"/>
        </w:rPr>
        <w:t>务</w:t>
      </w:r>
      <w:r>
        <w:rPr>
          <w:rFonts w:ascii="黑体" w:eastAsia="黑体"/>
          <w:sz w:val="36"/>
          <w:szCs w:val="36"/>
        </w:rPr>
        <w:t xml:space="preserve"> </w:t>
      </w:r>
      <w:r w:rsidRPr="006930AE">
        <w:rPr>
          <w:rFonts w:ascii="黑体" w:eastAsia="黑体" w:hint="eastAsia"/>
          <w:sz w:val="36"/>
          <w:szCs w:val="36"/>
        </w:rPr>
        <w:t>流</w:t>
      </w:r>
      <w:r>
        <w:rPr>
          <w:rFonts w:ascii="黑体" w:eastAsia="黑体"/>
          <w:sz w:val="36"/>
          <w:szCs w:val="36"/>
        </w:rPr>
        <w:t xml:space="preserve"> </w:t>
      </w:r>
      <w:r w:rsidRPr="006930AE">
        <w:rPr>
          <w:rFonts w:ascii="黑体" w:eastAsia="黑体" w:hint="eastAsia"/>
          <w:sz w:val="36"/>
          <w:szCs w:val="36"/>
        </w:rPr>
        <w:t>程</w:t>
      </w:r>
      <w:r w:rsidRPr="00802344">
        <w:rPr>
          <w:rFonts w:ascii="黑体" w:eastAsia="黑体" w:hint="eastAsia"/>
          <w:szCs w:val="21"/>
        </w:rPr>
        <w:t>（</w:t>
      </w:r>
      <w:r w:rsidRPr="00802344">
        <w:rPr>
          <w:rFonts w:ascii="黑体" w:eastAsia="黑体"/>
          <w:szCs w:val="21"/>
        </w:rPr>
        <w:t>20</w:t>
      </w:r>
      <w:r>
        <w:rPr>
          <w:rFonts w:ascii="黑体" w:eastAsia="黑体"/>
          <w:szCs w:val="21"/>
        </w:rPr>
        <w:t>20</w:t>
      </w:r>
      <w:r w:rsidRPr="00802344">
        <w:rPr>
          <w:rFonts w:ascii="黑体" w:eastAsia="黑体"/>
          <w:szCs w:val="21"/>
        </w:rPr>
        <w:t>-</w:t>
      </w:r>
      <w:r>
        <w:rPr>
          <w:rFonts w:ascii="黑体" w:eastAsia="黑体"/>
          <w:szCs w:val="21"/>
        </w:rPr>
        <w:t>9</w:t>
      </w:r>
      <w:r w:rsidRPr="00802344">
        <w:rPr>
          <w:rFonts w:ascii="黑体" w:eastAsia="黑体"/>
          <w:szCs w:val="21"/>
        </w:rPr>
        <w:t>-</w:t>
      </w:r>
      <w:r>
        <w:rPr>
          <w:rFonts w:ascii="黑体" w:eastAsia="黑体"/>
          <w:szCs w:val="21"/>
        </w:rPr>
        <w:t>8</w:t>
      </w:r>
      <w:r w:rsidRPr="00802344">
        <w:rPr>
          <w:rFonts w:ascii="黑体" w:eastAsia="黑体" w:hint="eastAsia"/>
          <w:szCs w:val="21"/>
        </w:rPr>
        <w:t>启用）</w:t>
      </w:r>
    </w:p>
    <w:p w:rsidR="003005E9" w:rsidRPr="00963EA6" w:rsidRDefault="003005E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65pt;margin-top:54.6pt;width:203.8pt;height:54.6pt;z-index:251630080">
            <v:textbox style="mso-next-textbox:#_x0000_s1026">
              <w:txbxContent>
                <w:p w:rsidR="003005E9" w:rsidRPr="00963EA6" w:rsidRDefault="003005E9" w:rsidP="00963EA6">
                  <w:pPr>
                    <w:rPr>
                      <w:szCs w:val="21"/>
                    </w:rPr>
                  </w:pPr>
                  <w:r w:rsidRPr="00963EA6">
                    <w:rPr>
                      <w:rFonts w:hint="eastAsia"/>
                      <w:szCs w:val="21"/>
                    </w:rPr>
                    <w:t>使用单位在采购前提交</w:t>
                  </w:r>
                  <w:r>
                    <w:rPr>
                      <w:rFonts w:hint="eastAsia"/>
                      <w:szCs w:val="21"/>
                    </w:rPr>
                    <w:t>采购意向公开表、审批单</w:t>
                  </w:r>
                  <w:r w:rsidRPr="00963EA6">
                    <w:rPr>
                      <w:rFonts w:hint="eastAsia"/>
                      <w:szCs w:val="21"/>
                    </w:rPr>
                    <w:t>、采购要求书等纸质审批材料到国资处采购科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747.95pt;margin-top:200.05pt;width:0;height:284.9pt;flip:y;z-index:251683328" o:connectortype="straight"/>
        </w:pict>
      </w:r>
      <w:r>
        <w:rPr>
          <w:noProof/>
        </w:rPr>
        <w:pict>
          <v:shape id="_x0000_s1028" type="#_x0000_t202" style="position:absolute;left:0;text-align:left;margin-left:619.65pt;margin-top:130.5pt;width:164.95pt;height:69.55pt;z-index:251682304">
            <v:textbox style="mso-next-textbox:#_x0000_s1028">
              <w:txbxContent>
                <w:p w:rsidR="003005E9" w:rsidRPr="009C4145" w:rsidRDefault="003005E9" w:rsidP="00E73EB1">
                  <w:pPr>
                    <w:jc w:val="center"/>
                  </w:pPr>
                  <w:r>
                    <w:rPr>
                      <w:rFonts w:hint="eastAsia"/>
                    </w:rPr>
                    <w:t>根据《</w:t>
                  </w:r>
                  <w:r w:rsidRPr="008A4567">
                    <w:rPr>
                      <w:rFonts w:hint="eastAsia"/>
                    </w:rPr>
                    <w:t>闽南师范大学自行采购管理实施细则</w:t>
                  </w:r>
                  <w:r>
                    <w:rPr>
                      <w:rFonts w:hint="eastAsia"/>
                    </w:rPr>
                    <w:t>》及</w:t>
                  </w:r>
                  <w:r w:rsidRPr="005B384D">
                    <w:rPr>
                      <w:rFonts w:hint="eastAsia"/>
                      <w:color w:val="FF0000"/>
                    </w:rPr>
                    <w:t>《</w:t>
                  </w:r>
                  <w:r w:rsidRPr="005B384D">
                    <w:rPr>
                      <w:rFonts w:hint="eastAsia"/>
                      <w:color w:val="FF0000"/>
                      <w:kern w:val="0"/>
                      <w:szCs w:val="21"/>
                    </w:rPr>
                    <w:t>关于规范批量</w:t>
                  </w:r>
                  <w:r w:rsidRPr="005B384D">
                    <w:rPr>
                      <w:color w:val="FF0000"/>
                      <w:kern w:val="0"/>
                      <w:szCs w:val="21"/>
                    </w:rPr>
                    <w:t>3</w:t>
                  </w:r>
                  <w:r w:rsidRPr="005B384D">
                    <w:rPr>
                      <w:rFonts w:hint="eastAsia"/>
                      <w:color w:val="FF0000"/>
                      <w:kern w:val="0"/>
                      <w:szCs w:val="21"/>
                    </w:rPr>
                    <w:t>万元以下的货物、服务项目自行采购流程的补充规定</w:t>
                  </w:r>
                  <w:r w:rsidRPr="005B384D">
                    <w:rPr>
                      <w:rFonts w:hint="eastAsia"/>
                      <w:color w:val="FF0000"/>
                    </w:rPr>
                    <w:t>》</w:t>
                  </w:r>
                  <w:r>
                    <w:rPr>
                      <w:rFonts w:hint="eastAsia"/>
                    </w:rPr>
                    <w:t>组织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635.45pt;margin-top:75.9pt;width:126.7pt;height:37.2pt;z-index:251655680">
            <v:textbox style="mso-next-textbox:#_x0000_s1029">
              <w:txbxContent>
                <w:p w:rsidR="003005E9" w:rsidRDefault="003005E9" w:rsidP="009A296F">
                  <w:pPr>
                    <w:jc w:val="center"/>
                  </w:pPr>
                  <w:r>
                    <w:rPr>
                      <w:rFonts w:hint="eastAsia"/>
                    </w:rPr>
                    <w:t>使用单位</w:t>
                  </w:r>
                </w:p>
                <w:p w:rsidR="003005E9" w:rsidRDefault="003005E9" w:rsidP="009A296F">
                  <w:pPr>
                    <w:jc w:val="center"/>
                  </w:pPr>
                  <w:r>
                    <w:rPr>
                      <w:rFonts w:hint="eastAsia"/>
                    </w:rPr>
                    <w:t>自行组织采购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391.85pt;margin-top:75.9pt;width:118.3pt;height:37.2pt;z-index:251653632">
            <v:textbox style="mso-next-textbox:#_x0000_s1030">
              <w:txbxContent>
                <w:p w:rsidR="003005E9" w:rsidRPr="006C10E0" w:rsidRDefault="003005E9" w:rsidP="006C10E0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市政府采购</w:t>
                  </w:r>
                  <w:r w:rsidRPr="009412B8">
                    <w:rPr>
                      <w:rFonts w:hint="eastAsia"/>
                      <w:szCs w:val="21"/>
                    </w:rPr>
                    <w:t>中心</w:t>
                  </w:r>
                  <w:r>
                    <w:rPr>
                      <w:rFonts w:hint="eastAsia"/>
                    </w:rPr>
                    <w:t>计划接收</w:t>
                  </w:r>
                  <w:r w:rsidRPr="006C10E0">
                    <w:rPr>
                      <w:rFonts w:hint="eastAsia"/>
                      <w:sz w:val="18"/>
                      <w:szCs w:val="18"/>
                    </w:rPr>
                    <w:t>（以下统称“代理”）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241.15pt;margin-top:75.9pt;width:145.45pt;height:37.2pt;z-index:251652608">
            <v:textbox style="mso-next-textbox:#_x0000_s1031">
              <w:txbxContent>
                <w:p w:rsidR="003005E9" w:rsidRDefault="003005E9" w:rsidP="00963EA6">
                  <w:pPr>
                    <w:jc w:val="center"/>
                  </w:pPr>
                  <w:r>
                    <w:rPr>
                      <w:rFonts w:hint="eastAsia"/>
                    </w:rPr>
                    <w:t>网上超市采购</w:t>
                  </w:r>
                  <w:r w:rsidRPr="00EA23C4">
                    <w:rPr>
                      <w:rFonts w:hint="eastAsia"/>
                      <w:sz w:val="18"/>
                      <w:szCs w:val="18"/>
                    </w:rPr>
                    <w:t>（</w:t>
                  </w:r>
                  <w:r>
                    <w:rPr>
                      <w:rFonts w:hint="eastAsia"/>
                      <w:sz w:val="18"/>
                      <w:szCs w:val="18"/>
                    </w:rPr>
                    <w:t>详见《</w:t>
                  </w:r>
                  <w:r w:rsidRPr="00BF5C4E">
                    <w:rPr>
                      <w:rFonts w:hint="eastAsia"/>
                      <w:sz w:val="18"/>
                      <w:szCs w:val="18"/>
                    </w:rPr>
                    <w:t>闽南师范大学网上超市采购方式流程</w:t>
                  </w:r>
                  <w:r>
                    <w:rPr>
                      <w:rFonts w:hint="eastAsia"/>
                      <w:sz w:val="18"/>
                      <w:szCs w:val="18"/>
                    </w:rPr>
                    <w:t>》）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518.9pt;margin-top:75.9pt;width:109.75pt;height:37.2pt;z-index:251654656">
            <v:textbox style="mso-next-textbox:#_x0000_s1032">
              <w:txbxContent>
                <w:p w:rsidR="003005E9" w:rsidRPr="006C10E0" w:rsidRDefault="003005E9" w:rsidP="006C10E0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</w:rPr>
                    <w:t>社会代理机构计划接收</w:t>
                  </w:r>
                  <w:r w:rsidRPr="006C10E0">
                    <w:rPr>
                      <w:rFonts w:hint="eastAsia"/>
                      <w:sz w:val="18"/>
                      <w:szCs w:val="18"/>
                    </w:rPr>
                    <w:t>（以下统称“代理”）</w:t>
                  </w:r>
                </w:p>
                <w:p w:rsidR="003005E9" w:rsidRPr="006C10E0" w:rsidRDefault="003005E9" w:rsidP="009A296F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300.9pt;margin-top:434.55pt;width:409.6pt;height:23.4pt;z-index:251672064">
            <v:textbox style="mso-next-textbox:#_x0000_s1033">
              <w:txbxContent>
                <w:p w:rsidR="003005E9" w:rsidRDefault="003005E9" w:rsidP="00062647">
                  <w:r>
                    <w:rPr>
                      <w:rFonts w:hint="eastAsia"/>
                    </w:rPr>
                    <w:t>代理发布结果公告及成交通知书</w:t>
                  </w:r>
                  <w:r w:rsidRPr="00C66CC5">
                    <w:rPr>
                      <w:rFonts w:hint="eastAsia"/>
                      <w:sz w:val="18"/>
                      <w:szCs w:val="18"/>
                    </w:rPr>
                    <w:t>（公告期一个工作日，质疑期为中标公告期满后</w:t>
                  </w:r>
                  <w:r w:rsidRPr="00C66CC5">
                    <w:rPr>
                      <w:sz w:val="18"/>
                      <w:szCs w:val="18"/>
                    </w:rPr>
                    <w:t>7</w:t>
                  </w:r>
                  <w:r w:rsidRPr="00C66CC5">
                    <w:rPr>
                      <w:rFonts w:hint="eastAsia"/>
                      <w:sz w:val="18"/>
                      <w:szCs w:val="18"/>
                    </w:rPr>
                    <w:t>个工作日）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32" style="position:absolute;left:0;text-align:left;margin-left:489.15pt;margin-top:419.7pt;width:.05pt;height:14.85pt;z-index:251671040" o:connectortype="straight">
            <v:stroke endarrow="block"/>
          </v:shape>
        </w:pict>
      </w:r>
      <w:r>
        <w:rPr>
          <w:noProof/>
        </w:rPr>
        <w:pict>
          <v:shape id="_x0000_s1035" type="#_x0000_t202" style="position:absolute;left:0;text-align:left;margin-left:410.6pt;margin-top:173.1pt;width:166.1pt;height:23.25pt;z-index:251660800">
            <v:textbox style="mso-next-textbox:#_x0000_s1035">
              <w:txbxContent>
                <w:p w:rsidR="003005E9" w:rsidRDefault="003005E9" w:rsidP="001B0F22">
                  <w:pPr>
                    <w:jc w:val="center"/>
                  </w:pPr>
                  <w:r>
                    <w:rPr>
                      <w:rFonts w:hint="eastAsia"/>
                    </w:rPr>
                    <w:t>代理编制招标文件</w:t>
                  </w:r>
                  <w:r w:rsidRPr="00EA23C4">
                    <w:rPr>
                      <w:rFonts w:hint="eastAsia"/>
                      <w:sz w:val="18"/>
                      <w:szCs w:val="18"/>
                    </w:rPr>
                    <w:t>（</w:t>
                  </w:r>
                  <w:r w:rsidRPr="00EA23C4">
                    <w:rPr>
                      <w:sz w:val="18"/>
                      <w:szCs w:val="18"/>
                    </w:rPr>
                    <w:t>3</w:t>
                  </w:r>
                  <w:r>
                    <w:rPr>
                      <w:sz w:val="18"/>
                      <w:szCs w:val="18"/>
                    </w:rPr>
                    <w:t>-5</w:t>
                  </w:r>
                  <w:r w:rsidRPr="00EA23C4">
                    <w:rPr>
                      <w:rFonts w:hint="eastAsia"/>
                      <w:sz w:val="18"/>
                      <w:szCs w:val="18"/>
                    </w:rPr>
                    <w:t>个工作日）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32" style="position:absolute;left:0;text-align:left;margin-left:267.15pt;margin-top:113.1pt;width:0;height:167.1pt;flip:y;z-index:251673088" o:connectortype="straight"/>
        </w:pict>
      </w:r>
      <w:r>
        <w:rPr>
          <w:noProof/>
        </w:rPr>
        <w:pict>
          <v:shape id="_x0000_s1037" type="#_x0000_t202" style="position:absolute;left:0;text-align:left;margin-left:-3.95pt;margin-top:332.7pt;width:205.2pt;height:56.4pt;z-index:251680256">
            <v:textbox style="mso-next-textbox:#_x0000_s1037">
              <w:txbxContent>
                <w:p w:rsidR="003005E9" w:rsidRDefault="003005E9" w:rsidP="00131EE8">
                  <w:pPr>
                    <w:jc w:val="left"/>
                  </w:pPr>
                  <w:r>
                    <w:rPr>
                      <w:rFonts w:hint="eastAsia"/>
                    </w:rPr>
                    <w:t>使用单位按程序组织验收后，连同发票、报账材料一起到国资处设备科办理登记入账，手续齐全后送财务处报账。</w:t>
                  </w:r>
                </w:p>
                <w:p w:rsidR="003005E9" w:rsidRPr="009C4145" w:rsidRDefault="003005E9" w:rsidP="00131EE8"/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7.95pt;margin-top:261.45pt;width:205.2pt;height:54.75pt;z-index:251675136">
            <v:textbox style="mso-next-textbox:#_x0000_s1038">
              <w:txbxContent>
                <w:p w:rsidR="003005E9" w:rsidRDefault="003005E9" w:rsidP="009C4145">
                  <w:pPr>
                    <w:jc w:val="left"/>
                  </w:pPr>
                  <w:r>
                    <w:rPr>
                      <w:rFonts w:hint="eastAsia"/>
                    </w:rPr>
                    <w:t>国资处综合科组织合同会签并签订合同、使用单位接收货物</w:t>
                  </w:r>
                  <w:r w:rsidRPr="003C5316">
                    <w:rPr>
                      <w:rFonts w:hint="eastAsia"/>
                      <w:sz w:val="18"/>
                      <w:szCs w:val="18"/>
                    </w:rPr>
                    <w:t>（进口设备或需办减免税手续</w:t>
                  </w:r>
                  <w:r>
                    <w:rPr>
                      <w:rFonts w:hint="eastAsia"/>
                      <w:sz w:val="18"/>
                      <w:szCs w:val="18"/>
                    </w:rPr>
                    <w:t>，由国资处采购科负责对接漳州海关</w:t>
                  </w:r>
                  <w:r w:rsidRPr="003C5316">
                    <w:rPr>
                      <w:rFonts w:hint="eastAsia"/>
                      <w:sz w:val="18"/>
                      <w:szCs w:val="18"/>
                    </w:rPr>
                    <w:t>）</w:t>
                  </w:r>
                </w:p>
                <w:p w:rsidR="003005E9" w:rsidRPr="009C4145" w:rsidRDefault="003005E9" w:rsidP="009C4145"/>
              </w:txbxContent>
            </v:textbox>
          </v:shape>
        </w:pict>
      </w:r>
      <w:r>
        <w:rPr>
          <w:noProof/>
        </w:rPr>
        <w:pict>
          <v:shape id="_x0000_s1039" type="#_x0000_t32" style="position:absolute;left:0;text-align:left;margin-left:95.35pt;margin-top:316.2pt;width:0;height:16.5pt;z-index:251679232" o:connectortype="straight">
            <v:stroke endarrow="block"/>
          </v:shape>
        </w:pict>
      </w:r>
      <w:r>
        <w:rPr>
          <w:noProof/>
        </w:rPr>
        <w:pict>
          <v:shape id="_x0000_s1040" type="#_x0000_t202" style="position:absolute;left:0;text-align:left;margin-left:354.95pt;margin-top:394.8pt;width:264.7pt;height:24.9pt;z-index:251670016">
            <v:textbox style="mso-next-textbox:#_x0000_s1040">
              <w:txbxContent>
                <w:p w:rsidR="003005E9" w:rsidRDefault="003005E9" w:rsidP="00A674E0">
                  <w:r>
                    <w:rPr>
                      <w:rFonts w:hint="eastAsia"/>
                    </w:rPr>
                    <w:t>国资处采购科在平台上确认评标报告，加盖电子公章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32" style="position:absolute;left:0;text-align:left;margin-left:489.15pt;margin-top:383.7pt;width:0;height:11.1pt;z-index:251668992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left:0;text-align:left;margin-left:489.2pt;margin-top:457.95pt;width:0;height:11.25pt;flip:y;z-index:251676160" o:connectortype="straight"/>
        </w:pict>
      </w:r>
      <w:r>
        <w:rPr>
          <w:noProof/>
        </w:rPr>
        <w:pict>
          <v:shape id="_x0000_s1043" type="#_x0000_t202" style="position:absolute;left:0;text-align:left;margin-left:351.15pt;margin-top:307.2pt;width:277.5pt;height:21.75pt;z-index:251665920">
            <v:textbox style="mso-next-textbox:#_x0000_s1043">
              <w:txbxContent>
                <w:p w:rsidR="003005E9" w:rsidRPr="00EA23C4" w:rsidRDefault="003005E9" w:rsidP="00A674E0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</w:rPr>
                    <w:t>开标、唱标</w:t>
                  </w:r>
                  <w:r w:rsidRPr="00EA23C4">
                    <w:rPr>
                      <w:rFonts w:hint="eastAsia"/>
                      <w:sz w:val="18"/>
                      <w:szCs w:val="18"/>
                    </w:rPr>
                    <w:t>（代理组织、国资处工作人员与投标人参与）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351.15pt;margin-top:214.3pt;width:277.5pt;height:24.05pt;z-index:251636224">
            <v:textbox style="mso-next-textbox:#_x0000_s1044">
              <w:txbxContent>
                <w:p w:rsidR="003005E9" w:rsidRDefault="003005E9" w:rsidP="00963EA6">
                  <w:r>
                    <w:rPr>
                      <w:rFonts w:hint="eastAsia"/>
                    </w:rPr>
                    <w:t>国资处采购科与使用单位沟通，并在平台上确认招标文件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32" style="position:absolute;left:0;text-align:left;margin-left:386.6pt;margin-top:44pt;width:218.8pt;height:.05pt;z-index:251642368" o:connectortype="straight"/>
        </w:pict>
      </w:r>
      <w:r>
        <w:rPr>
          <w:noProof/>
        </w:rPr>
        <w:pict>
          <v:shape id="_x0000_s1046" type="#_x0000_t202" style="position:absolute;left:0;text-align:left;margin-left:371.4pt;margin-top:23.2pt;width:20.45pt;height:20.75pt;z-index:251628032" strokecolor="white">
            <v:textbox style="mso-next-textbox:#_x0000_s1046">
              <w:txbxContent>
                <w:p w:rsidR="003005E9" w:rsidRDefault="003005E9" w:rsidP="00963EA6">
                  <w:r>
                    <w:rPr>
                      <w:rFonts w:hint="eastAsia"/>
                    </w:rPr>
                    <w:t>是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593.9pt;margin-top:20.85pt;width:19.75pt;height:20.75pt;z-index:251643392" strokecolor="white">
            <v:textbox style="mso-next-textbox:#_x0000_s1047">
              <w:txbxContent>
                <w:p w:rsidR="003005E9" w:rsidRDefault="003005E9" w:rsidP="00963EA6">
                  <w:r>
                    <w:rPr>
                      <w:rFonts w:hint="eastAsia"/>
                    </w:rPr>
                    <w:t>否</w:t>
                  </w:r>
                  <w:r>
                    <w:t xml:space="preserve">OUou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-3.95pt;margin-top:118.5pt;width:217.1pt;height:54.6pt;z-index:251633152">
            <v:textbox style="mso-next-textbox:#_x0000_s1048">
              <w:txbxContent>
                <w:p w:rsidR="003005E9" w:rsidRPr="00EA23C4" w:rsidRDefault="003005E9" w:rsidP="00963EA6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</w:rPr>
                    <w:t>计划审批</w:t>
                  </w:r>
                  <w:r w:rsidRPr="00EA23C4">
                    <w:rPr>
                      <w:rFonts w:hint="eastAsia"/>
                      <w:sz w:val="18"/>
                      <w:szCs w:val="18"/>
                    </w:rPr>
                    <w:t>（国资处</w:t>
                  </w:r>
                  <w:r>
                    <w:rPr>
                      <w:rFonts w:hint="eastAsia"/>
                      <w:sz w:val="18"/>
                      <w:szCs w:val="18"/>
                    </w:rPr>
                    <w:t>采购科</w:t>
                  </w:r>
                  <w:r w:rsidRPr="00EA23C4">
                    <w:rPr>
                      <w:rFonts w:hint="eastAsia"/>
                      <w:sz w:val="18"/>
                      <w:szCs w:val="18"/>
                    </w:rPr>
                    <w:t>按要求归集后，根据纸质审批材料</w:t>
                  </w:r>
                  <w:r w:rsidRPr="00553739">
                    <w:rPr>
                      <w:rFonts w:hint="eastAsia"/>
                      <w:sz w:val="18"/>
                      <w:szCs w:val="18"/>
                    </w:rPr>
                    <w:t>整理采购计划及招标要求书</w:t>
                  </w:r>
                  <w:r w:rsidRPr="00EA23C4">
                    <w:rPr>
                      <w:rFonts w:hint="eastAsia"/>
                      <w:sz w:val="18"/>
                      <w:szCs w:val="18"/>
                    </w:rPr>
                    <w:t>报分管校领导审批后在平台上报送计划）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32" style="position:absolute;left:0;text-align:left;margin-left:95.5pt;margin-top:103pt;width:.05pt;height:12.35pt;flip:x;z-index:251632128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left:0;text-align:left;margin-left:699.95pt;margin-top:5.7pt;width:0;height:68.95pt;z-index:251687424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left:0;text-align:left;margin-left:223.65pt;margin-top:5.7pt;width:476.35pt;height:0;z-index:251686400" o:connectortype="straight"/>
        </w:pict>
      </w:r>
      <w:r>
        <w:rPr>
          <w:noProof/>
        </w:rPr>
        <w:pict>
          <v:shape id="_x0000_s1052" type="#_x0000_t32" style="position:absolute;left:0;text-align:left;margin-left:95.45pt;margin-top:44.35pt;width:.05pt;height:17.4pt;z-index:251631104" o:connectortype="straight">
            <v:stroke endarrow="block"/>
          </v:shape>
        </w:pict>
      </w:r>
      <w:r>
        <w:rPr>
          <w:noProof/>
        </w:rPr>
        <w:pict>
          <v:shape id="_x0000_s1053" type="#_x0000_t202" style="position:absolute;left:0;text-align:left;margin-left:1.65pt;margin-top:1.2pt;width:222pt;height:40.4pt;z-index:251629056">
            <v:textbox style="mso-next-textbox:#_x0000_s1053">
              <w:txbxContent>
                <w:p w:rsidR="003005E9" w:rsidRPr="00BF6E83" w:rsidRDefault="003005E9" w:rsidP="00963EA6">
                  <w:pPr>
                    <w:rPr>
                      <w:szCs w:val="21"/>
                    </w:rPr>
                  </w:pPr>
                  <w:r w:rsidRPr="00BF6E83">
                    <w:rPr>
                      <w:rFonts w:hint="eastAsia"/>
                      <w:szCs w:val="21"/>
                    </w:rPr>
                    <w:t>使用单位根据国资处设备科通知编制全年的采购预算</w:t>
                  </w:r>
                  <w:r>
                    <w:rPr>
                      <w:rFonts w:hint="eastAsia"/>
                      <w:szCs w:val="21"/>
                    </w:rPr>
                    <w:t>和采购计划</w:t>
                  </w:r>
                  <w:r w:rsidRPr="00BF6E83">
                    <w:rPr>
                      <w:rFonts w:hint="eastAsia"/>
                      <w:szCs w:val="21"/>
                    </w:rPr>
                    <w:t>，</w:t>
                  </w:r>
                  <w:r>
                    <w:rPr>
                      <w:rFonts w:hint="eastAsia"/>
                      <w:szCs w:val="21"/>
                    </w:rPr>
                    <w:t>由</w:t>
                  </w:r>
                  <w:r w:rsidRPr="00BF6E83">
                    <w:rPr>
                      <w:rFonts w:hint="eastAsia"/>
                      <w:szCs w:val="21"/>
                    </w:rPr>
                    <w:t>设备科</w:t>
                  </w:r>
                  <w:r>
                    <w:rPr>
                      <w:rFonts w:hint="eastAsia"/>
                      <w:szCs w:val="21"/>
                    </w:rPr>
                    <w:t>汇总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32" style="position:absolute;left:0;text-align:left;margin-left:87.9pt;margin-top:389.1pt;width:0;height:96.65pt;flip:y;z-index:251685376" o:connectortype="straight">
            <v:stroke endarrow="block"/>
          </v:shape>
        </w:pict>
      </w:r>
      <w:r>
        <w:rPr>
          <w:noProof/>
        </w:rPr>
        <w:pict>
          <v:shape id="_x0000_s1055" type="#_x0000_t32" style="position:absolute;left:0;text-align:left;margin-left:87.9pt;margin-top:485pt;width:660.1pt;height:0;z-index:251684352" o:connectortype="straight"/>
        </w:pict>
      </w:r>
      <w:r>
        <w:rPr>
          <w:noProof/>
        </w:rPr>
        <w:pict>
          <v:shape id="_x0000_s1056" type="#_x0000_t32" style="position:absolute;left:0;text-align:left;margin-left:700pt;margin-top:115.35pt;width:.05pt;height:15.15pt;z-index:251681280" o:connectortype="straight">
            <v:stroke endarrow="block"/>
          </v:shape>
        </w:pict>
      </w:r>
      <w:r>
        <w:rPr>
          <w:noProof/>
        </w:rPr>
        <w:pict>
          <v:shape id="_x0000_s1057" type="#_x0000_t32" style="position:absolute;left:0;text-align:left;margin-left:205.45pt;margin-top:469.3pt;width:283.75pt;height:0;z-index:251677184" o:connectortype="straight"/>
        </w:pict>
      </w:r>
      <w:r>
        <w:rPr>
          <w:noProof/>
        </w:rPr>
        <w:pict>
          <v:shape id="_x0000_s1058" type="#_x0000_t32" style="position:absolute;left:0;text-align:left;margin-left:205.55pt;margin-top:312.45pt;width:0;height:156.8pt;flip:y;z-index:251678208" o:connectortype="straight">
            <v:stroke endarrow="block"/>
          </v:shape>
        </w:pict>
      </w:r>
      <w:r>
        <w:rPr>
          <w:noProof/>
        </w:rPr>
        <w:pict>
          <v:shape id="_x0000_s1059" type="#_x0000_t202" style="position:absolute;left:0;text-align:left;margin-left:-3.95pt;margin-top:188.45pt;width:205.2pt;height:55pt;z-index:251635200">
            <v:textbox style="mso-next-textbox:#_x0000_s1059">
              <w:txbxContent>
                <w:p w:rsidR="003005E9" w:rsidRPr="004F2FAC" w:rsidRDefault="003005E9" w:rsidP="00963EA6">
                  <w:r w:rsidRPr="004F2FAC">
                    <w:rPr>
                      <w:rFonts w:hint="eastAsia"/>
                    </w:rPr>
                    <w:t>国资处</w:t>
                  </w:r>
                  <w:r>
                    <w:rPr>
                      <w:rFonts w:hint="eastAsia"/>
                    </w:rPr>
                    <w:t>采购科</w:t>
                  </w:r>
                  <w:r w:rsidRPr="004F2FAC">
                    <w:rPr>
                      <w:rFonts w:hint="eastAsia"/>
                    </w:rPr>
                    <w:t>在平台上下达计划</w:t>
                  </w:r>
                  <w:r w:rsidRPr="004F2FAC">
                    <w:rPr>
                      <w:rFonts w:hint="eastAsia"/>
                      <w:sz w:val="18"/>
                      <w:szCs w:val="18"/>
                    </w:rPr>
                    <w:t>（进口产品、单一来源需在平台抽取专家论证，分别为</w:t>
                  </w:r>
                  <w:r w:rsidRPr="004F2FAC">
                    <w:rPr>
                      <w:sz w:val="18"/>
                      <w:szCs w:val="18"/>
                    </w:rPr>
                    <w:t>5</w:t>
                  </w:r>
                  <w:r w:rsidRPr="004F2FAC">
                    <w:rPr>
                      <w:rFonts w:hint="eastAsia"/>
                      <w:sz w:val="18"/>
                      <w:szCs w:val="18"/>
                    </w:rPr>
                    <w:t>人、</w:t>
                  </w:r>
                  <w:r>
                    <w:rPr>
                      <w:sz w:val="18"/>
                      <w:szCs w:val="18"/>
                    </w:rPr>
                    <w:t>3</w:t>
                  </w:r>
                  <w:r w:rsidRPr="004F2FAC">
                    <w:rPr>
                      <w:rFonts w:hint="eastAsia"/>
                      <w:sz w:val="18"/>
                      <w:szCs w:val="18"/>
                    </w:rPr>
                    <w:t>人）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32" style="position:absolute;left:0;text-align:left;margin-left:213.15pt;margin-top:279.45pt;width:54pt;height:.75pt;flip:x;z-index:251674112" o:connectortype="straight">
            <v:stroke endarrow="block"/>
          </v:shape>
        </w:pict>
      </w:r>
      <w:r>
        <w:rPr>
          <w:noProof/>
        </w:rPr>
        <w:pict>
          <v:shape id="_x0000_s1061" type="#_x0000_t202" style="position:absolute;left:0;text-align:left;margin-left:300.9pt;margin-top:344.85pt;width:399.15pt;height:38.85pt;z-index:251667968">
            <v:textbox style="mso-next-textbox:#_x0000_s1061">
              <w:txbxContent>
                <w:p w:rsidR="003005E9" w:rsidRPr="00A674E0" w:rsidRDefault="003005E9" w:rsidP="00A674E0">
                  <w:pPr>
                    <w:jc w:val="left"/>
                    <w:rPr>
                      <w:rFonts w:ascii="黑体" w:eastAsia="黑体"/>
                      <w:sz w:val="36"/>
                      <w:szCs w:val="36"/>
                    </w:rPr>
                  </w:pPr>
                  <w:r>
                    <w:rPr>
                      <w:rFonts w:hint="eastAsia"/>
                    </w:rPr>
                    <w:t>专家评标（</w:t>
                  </w:r>
                  <w:r>
                    <w:rPr>
                      <w:rFonts w:hint="eastAsia"/>
                      <w:sz w:val="18"/>
                      <w:szCs w:val="18"/>
                    </w:rPr>
                    <w:t>使用单位提前填写《</w:t>
                  </w:r>
                  <w:r w:rsidRPr="00A674E0">
                    <w:rPr>
                      <w:rFonts w:hint="eastAsia"/>
                      <w:sz w:val="18"/>
                      <w:szCs w:val="18"/>
                    </w:rPr>
                    <w:t>采购人代表授权函</w:t>
                  </w:r>
                  <w:r>
                    <w:rPr>
                      <w:rFonts w:hint="eastAsia"/>
                      <w:sz w:val="18"/>
                      <w:szCs w:val="18"/>
                    </w:rPr>
                    <w:t>》委派一名业主专家，多个使用单位合并的项目可由预算金额大的单位委派；其余专家由</w:t>
                  </w:r>
                  <w:r w:rsidRPr="00EA23C4">
                    <w:rPr>
                      <w:rFonts w:hint="eastAsia"/>
                      <w:sz w:val="18"/>
                      <w:szCs w:val="18"/>
                    </w:rPr>
                    <w:t>国资处</w:t>
                  </w:r>
                  <w:r>
                    <w:rPr>
                      <w:rFonts w:hint="eastAsia"/>
                      <w:sz w:val="18"/>
                      <w:szCs w:val="18"/>
                    </w:rPr>
                    <w:t>采购科</w:t>
                  </w:r>
                  <w:r w:rsidRPr="00EA23C4">
                    <w:rPr>
                      <w:rFonts w:hint="eastAsia"/>
                      <w:sz w:val="18"/>
                      <w:szCs w:val="18"/>
                    </w:rPr>
                    <w:t>与代理</w:t>
                  </w:r>
                  <w:r>
                    <w:rPr>
                      <w:rFonts w:hint="eastAsia"/>
                      <w:sz w:val="18"/>
                      <w:szCs w:val="18"/>
                    </w:rPr>
                    <w:t>在平台上</w:t>
                  </w:r>
                  <w:r w:rsidRPr="00EA23C4">
                    <w:rPr>
                      <w:rFonts w:hint="eastAsia"/>
                      <w:sz w:val="18"/>
                      <w:szCs w:val="18"/>
                    </w:rPr>
                    <w:t>抽取</w:t>
                  </w:r>
                  <w:r>
                    <w:rPr>
                      <w:rFonts w:hint="eastAsia"/>
                    </w:rPr>
                    <w:t>），生成评标结果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32" style="position:absolute;left:0;text-align:left;margin-left:489.15pt;margin-top:328.35pt;width:0;height:16.5pt;z-index:251666944" o:connectortype="straight">
            <v:stroke endarrow="block"/>
          </v:shape>
        </w:pict>
      </w:r>
      <w:r>
        <w:rPr>
          <w:noProof/>
        </w:rPr>
        <w:pict>
          <v:shape id="_x0000_s1063" type="#_x0000_t32" style="position:absolute;left:0;text-align:left;margin-left:489.15pt;margin-top:290.7pt;width:0;height:16.5pt;z-index:251664896" o:connectortype="straight">
            <v:stroke endarrow="block"/>
          </v:shape>
        </w:pict>
      </w:r>
      <w:r>
        <w:rPr>
          <w:noProof/>
        </w:rPr>
        <w:pict>
          <v:shape id="_x0000_s1064" type="#_x0000_t202" style="position:absolute;left:0;text-align:left;margin-left:351.15pt;margin-top:252.6pt;width:277.5pt;height:38.1pt;z-index:251662848">
            <v:textbox style="mso-next-textbox:#_x0000_s1064">
              <w:txbxContent>
                <w:p w:rsidR="003005E9" w:rsidRPr="00EA23C4" w:rsidRDefault="003005E9" w:rsidP="001B0F2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</w:rPr>
                    <w:t>代理发布采购公告</w:t>
                  </w:r>
                  <w:r w:rsidRPr="00EA23C4">
                    <w:rPr>
                      <w:rFonts w:hint="eastAsia"/>
                      <w:sz w:val="18"/>
                      <w:szCs w:val="18"/>
                    </w:rPr>
                    <w:t>（公开招标</w:t>
                  </w:r>
                  <w:r w:rsidRPr="00EA23C4">
                    <w:rPr>
                      <w:sz w:val="18"/>
                      <w:szCs w:val="18"/>
                    </w:rPr>
                    <w:t>20</w:t>
                  </w:r>
                  <w:r w:rsidRPr="00EA23C4">
                    <w:rPr>
                      <w:rFonts w:hint="eastAsia"/>
                      <w:sz w:val="18"/>
                      <w:szCs w:val="18"/>
                    </w:rPr>
                    <w:t>天，竞争性谈判</w:t>
                  </w:r>
                  <w:r w:rsidRPr="00EA23C4">
                    <w:rPr>
                      <w:sz w:val="18"/>
                      <w:szCs w:val="18"/>
                    </w:rPr>
                    <w:t>7</w:t>
                  </w:r>
                  <w:r w:rsidRPr="00EA23C4">
                    <w:rPr>
                      <w:rFonts w:hint="eastAsia"/>
                      <w:sz w:val="18"/>
                      <w:szCs w:val="18"/>
                    </w:rPr>
                    <w:t>天</w:t>
                  </w:r>
                  <w:r>
                    <w:rPr>
                      <w:rFonts w:hint="eastAsia"/>
                      <w:sz w:val="18"/>
                      <w:szCs w:val="18"/>
                    </w:rPr>
                    <w:t>、单一来源公示及采购公告均</w:t>
                  </w:r>
                  <w:r w:rsidRPr="00EA23C4">
                    <w:rPr>
                      <w:sz w:val="18"/>
                      <w:szCs w:val="18"/>
                    </w:rPr>
                    <w:t>7</w:t>
                  </w:r>
                  <w:r w:rsidRPr="00EA23C4">
                    <w:rPr>
                      <w:rFonts w:hint="eastAsia"/>
                      <w:sz w:val="18"/>
                      <w:szCs w:val="18"/>
                    </w:rPr>
                    <w:t>天</w:t>
                  </w:r>
                  <w:r>
                    <w:rPr>
                      <w:rFonts w:hint="eastAsia"/>
                      <w:sz w:val="18"/>
                      <w:szCs w:val="18"/>
                    </w:rPr>
                    <w:t>；如有质疑或修改则按规定顺延</w:t>
                  </w:r>
                  <w:r w:rsidRPr="00EA23C4">
                    <w:rPr>
                      <w:rFonts w:hint="eastAsia"/>
                      <w:sz w:val="18"/>
                      <w:szCs w:val="18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32" style="position:absolute;left:0;text-align:left;margin-left:489.15pt;margin-top:238.35pt;width:0;height:14.25pt;z-index:251663872" o:connectortype="straight">
            <v:stroke endarrow="block"/>
          </v:shape>
        </w:pict>
      </w:r>
      <w:r>
        <w:rPr>
          <w:noProof/>
        </w:rPr>
        <w:pict>
          <v:shape id="_x0000_s1066" type="#_x0000_t32" style="position:absolute;left:0;text-align:left;margin-left:489.15pt;margin-top:200.05pt;width:0;height:14.25pt;z-index:251661824" o:connectortype="straight">
            <v:stroke endarrow="block"/>
          </v:shape>
        </w:pict>
      </w:r>
      <w:r>
        <w:rPr>
          <w:noProof/>
        </w:rPr>
        <w:pict>
          <v:shape id="_x0000_s1067" type="#_x0000_t32" style="position:absolute;left:0;text-align:left;margin-left:489.15pt;margin-top:158.85pt;width:0;height:14.25pt;z-index:251659776" o:connectortype="straight">
            <v:stroke endarrow="block"/>
          </v:shape>
        </w:pict>
      </w:r>
      <w:r>
        <w:rPr>
          <w:noProof/>
        </w:rPr>
        <w:pict>
          <v:shape id="_x0000_s1068" type="#_x0000_t202" style="position:absolute;left:0;text-align:left;margin-left:410.6pt;margin-top:133.65pt;width:157.1pt;height:21.75pt;z-index:251658752">
            <v:textbox style="mso-next-textbox:#_x0000_s1068">
              <w:txbxContent>
                <w:p w:rsidR="003005E9" w:rsidRDefault="003005E9" w:rsidP="009A296F">
                  <w:pPr>
                    <w:jc w:val="center"/>
                  </w:pPr>
                  <w:r>
                    <w:rPr>
                      <w:rFonts w:hint="eastAsia"/>
                    </w:rPr>
                    <w:t>项目立项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32" style="position:absolute;left:0;text-align:left;margin-left:552.15pt;margin-top:118.5pt;width:.05pt;height:15.15pt;z-index:251657728" o:connectortype="straight">
            <v:stroke endarrow="block"/>
          </v:shape>
        </w:pict>
      </w:r>
      <w:r>
        <w:rPr>
          <w:noProof/>
        </w:rPr>
        <w:pict>
          <v:shape id="_x0000_s1070" type="#_x0000_t32" style="position:absolute;left:0;text-align:left;margin-left:455.35pt;margin-top:118.5pt;width:.05pt;height:15.15pt;z-index:251656704" o:connectortype="straight">
            <v:stroke endarrow="block"/>
          </v:shape>
        </w:pict>
      </w:r>
      <w:r>
        <w:rPr>
          <w:noProof/>
        </w:rPr>
        <w:pict>
          <v:shape id="_x0000_s1071" type="#_x0000_t32" style="position:absolute;left:0;text-align:left;margin-left:673pt;margin-top:59.5pt;width:.05pt;height:15.15pt;z-index:251651584" o:connectortype="straight">
            <v:stroke endarrow="block"/>
          </v:shape>
        </w:pict>
      </w:r>
      <w:r>
        <w:rPr>
          <w:noProof/>
        </w:rPr>
        <w:pict>
          <v:shape id="_x0000_s1072" type="#_x0000_t32" style="position:absolute;left:0;text-align:left;margin-left:543pt;margin-top:59.5pt;width:.05pt;height:15.15pt;z-index:251650560" o:connectortype="straight">
            <v:stroke endarrow="block"/>
          </v:shape>
        </w:pict>
      </w:r>
      <w:r>
        <w:rPr>
          <w:noProof/>
        </w:rPr>
        <w:pict>
          <v:shape id="_x0000_s1073" type="#_x0000_t32" style="position:absolute;left:0;text-align:left;margin-left:543pt;margin-top:59.5pt;width:130pt;height:0;z-index:251649536" o:connectortype="straight"/>
        </w:pict>
      </w:r>
      <w:r>
        <w:rPr>
          <w:noProof/>
        </w:rPr>
        <w:pict>
          <v:shape id="_x0000_s1074" type="#_x0000_t32" style="position:absolute;left:0;text-align:left;margin-left:450.3pt;margin-top:59.5pt;width:.05pt;height:15.15pt;z-index:251648512" o:connectortype="straight">
            <v:stroke endarrow="block"/>
          </v:shape>
        </w:pict>
      </w:r>
      <w:r>
        <w:rPr>
          <w:noProof/>
        </w:rPr>
        <w:pict>
          <v:shape id="_x0000_s1075" type="#_x0000_t32" style="position:absolute;left:0;text-align:left;margin-left:320.3pt;margin-top:59.5pt;width:.05pt;height:15.15pt;z-index:251647488" o:connectortype="straight">
            <v:stroke endarrow="block"/>
          </v:shape>
        </w:pict>
      </w:r>
      <w:r>
        <w:rPr>
          <w:noProof/>
        </w:rPr>
        <w:pict>
          <v:shape id="_x0000_s1076" type="#_x0000_t32" style="position:absolute;left:0;text-align:left;margin-left:320.35pt;margin-top:59.5pt;width:130pt;height:0;z-index:251646464" o:connectortype="straight"/>
        </w:pict>
      </w:r>
      <w:r>
        <w:rPr>
          <w:noProof/>
        </w:rPr>
        <w:pict>
          <v:shape id="_x0000_s1077" type="#_x0000_t32" style="position:absolute;left:0;text-align:left;margin-left:605.4pt;margin-top:44.35pt;width:.05pt;height:15.15pt;z-index:251645440" o:connectortype="straight">
            <v:stroke endarrow="block"/>
          </v:shape>
        </w:pict>
      </w:r>
      <w:r>
        <w:rPr>
          <w:noProof/>
        </w:rPr>
        <w:pict>
          <v:shape id="_x0000_s1078" type="#_x0000_t32" style="position:absolute;left:0;text-align:left;margin-left:386.6pt;margin-top:44.35pt;width:.05pt;height:15.15pt;z-index:251644416" o:connectortype="straight">
            <v:stroke endarrow="block"/>
          </v:shape>
        </w:pict>
      </w:r>
      <w:r>
        <w:rPr>
          <w:noProof/>
        </w:rPr>
        <w:pict>
          <v:shape id="_x0000_s1079" type="#_x0000_t32" style="position:absolute;left:0;text-align:left;margin-left:489.15pt;margin-top:31.45pt;width:0;height:12.5pt;z-index:251641344" o:connectortype="straight"/>
        </w:pict>
      </w:r>
      <w:r>
        <w:rPr>
          <w:noProof/>
        </w:rPr>
        <w:pict>
          <v:shape id="_x0000_s1080" type="#_x0000_t32" style="position:absolute;left:0;text-align:left;margin-left:233.4pt;margin-top:20.85pt;width:0;height:186pt;flip:y;z-index:251639296" o:connectortype="straight"/>
        </w:pict>
      </w:r>
      <w:r>
        <w:rPr>
          <w:noProof/>
        </w:rPr>
        <w:pict>
          <v:shape id="_x0000_s1081" type="#_x0000_t32" style="position:absolute;left:0;text-align:left;margin-left:233.4pt;margin-top:20.85pt;width:191.25pt;height:0;z-index:251640320" o:connectortype="straight">
            <v:stroke endarrow="block"/>
          </v:shape>
        </w:pict>
      </w:r>
      <w:r>
        <w:rPr>
          <w:noProof/>
        </w:rPr>
        <w:pict>
          <v:shape id="_x0000_s1082" type="#_x0000_t32" style="position:absolute;left:0;text-align:left;margin-left:201.65pt;margin-top:206.85pt;width:31.75pt;height:.05pt;z-index:251638272" o:connectortype="straight"/>
        </w:pict>
      </w:r>
      <w:r>
        <w:rPr>
          <w:noProof/>
        </w:rPr>
        <w:pict>
          <v:shape id="_x0000_s1083" type="#_x0000_t202" style="position:absolute;left:0;text-align:left;margin-left:429.4pt;margin-top:10.35pt;width:113.6pt;height:21.1pt;z-index:251637248">
            <v:textbox style="mso-next-textbox:#_x0000_s1083">
              <w:txbxContent>
                <w:p w:rsidR="003005E9" w:rsidRDefault="003005E9" w:rsidP="00963EA6">
                  <w:pPr>
                    <w:jc w:val="center"/>
                  </w:pPr>
                  <w:r>
                    <w:rPr>
                      <w:rFonts w:hint="eastAsia"/>
                    </w:rPr>
                    <w:t>是否集中采购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4" type="#_x0000_t32" style="position:absolute;left:0;text-align:left;margin-left:95.35pt;margin-top:173.1pt;width:.05pt;height:15.35pt;z-index:251634176" o:connectortype="straight">
            <v:stroke endarrow="block"/>
          </v:shape>
        </w:pict>
      </w:r>
    </w:p>
    <w:sectPr w:rsidR="003005E9" w:rsidRPr="00963EA6" w:rsidSect="00A674E0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5E9" w:rsidRDefault="003005E9" w:rsidP="00553739">
      <w:r>
        <w:separator/>
      </w:r>
    </w:p>
  </w:endnote>
  <w:endnote w:type="continuationSeparator" w:id="0">
    <w:p w:rsidR="003005E9" w:rsidRDefault="003005E9" w:rsidP="00553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5E9" w:rsidRDefault="003005E9" w:rsidP="00553739">
      <w:r>
        <w:separator/>
      </w:r>
    </w:p>
  </w:footnote>
  <w:footnote w:type="continuationSeparator" w:id="0">
    <w:p w:rsidR="003005E9" w:rsidRDefault="003005E9" w:rsidP="005537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EA6"/>
    <w:rsid w:val="00014342"/>
    <w:rsid w:val="000358FA"/>
    <w:rsid w:val="00062647"/>
    <w:rsid w:val="000B49A8"/>
    <w:rsid w:val="0013149D"/>
    <w:rsid w:val="00131EE8"/>
    <w:rsid w:val="001B0F22"/>
    <w:rsid w:val="001E1448"/>
    <w:rsid w:val="00290924"/>
    <w:rsid w:val="002C3A59"/>
    <w:rsid w:val="002F5375"/>
    <w:rsid w:val="003005E9"/>
    <w:rsid w:val="003C5316"/>
    <w:rsid w:val="0043568E"/>
    <w:rsid w:val="004F2FAC"/>
    <w:rsid w:val="00502022"/>
    <w:rsid w:val="00553739"/>
    <w:rsid w:val="00577A64"/>
    <w:rsid w:val="005B384D"/>
    <w:rsid w:val="00600910"/>
    <w:rsid w:val="00604271"/>
    <w:rsid w:val="00617D71"/>
    <w:rsid w:val="00657E72"/>
    <w:rsid w:val="00691407"/>
    <w:rsid w:val="006930AE"/>
    <w:rsid w:val="006C10E0"/>
    <w:rsid w:val="00702DF8"/>
    <w:rsid w:val="00750617"/>
    <w:rsid w:val="00772B8A"/>
    <w:rsid w:val="007834D3"/>
    <w:rsid w:val="007B5E76"/>
    <w:rsid w:val="007B7D14"/>
    <w:rsid w:val="007C0F8E"/>
    <w:rsid w:val="007F1288"/>
    <w:rsid w:val="007F1E9D"/>
    <w:rsid w:val="007F6366"/>
    <w:rsid w:val="00802344"/>
    <w:rsid w:val="00841A99"/>
    <w:rsid w:val="0085292A"/>
    <w:rsid w:val="008A4567"/>
    <w:rsid w:val="009412B8"/>
    <w:rsid w:val="00963EA6"/>
    <w:rsid w:val="009A296F"/>
    <w:rsid w:val="009C4145"/>
    <w:rsid w:val="00A02CCC"/>
    <w:rsid w:val="00A674E0"/>
    <w:rsid w:val="00B16E8F"/>
    <w:rsid w:val="00B32F76"/>
    <w:rsid w:val="00B519EB"/>
    <w:rsid w:val="00B9305E"/>
    <w:rsid w:val="00BD30FE"/>
    <w:rsid w:val="00BE6907"/>
    <w:rsid w:val="00BF5C4E"/>
    <w:rsid w:val="00BF6E83"/>
    <w:rsid w:val="00C66CC5"/>
    <w:rsid w:val="00CC3893"/>
    <w:rsid w:val="00E330B3"/>
    <w:rsid w:val="00E478F1"/>
    <w:rsid w:val="00E540D3"/>
    <w:rsid w:val="00E73EB1"/>
    <w:rsid w:val="00E75721"/>
    <w:rsid w:val="00E872AA"/>
    <w:rsid w:val="00E96448"/>
    <w:rsid w:val="00EA05DB"/>
    <w:rsid w:val="00EA23C4"/>
    <w:rsid w:val="00FC211E"/>
    <w:rsid w:val="00FE15F4"/>
    <w:rsid w:val="00FF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EA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537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373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537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373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</Words>
  <Characters>86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周华发</cp:lastModifiedBy>
  <cp:revision>5</cp:revision>
  <cp:lastPrinted>2018-07-06T02:09:00Z</cp:lastPrinted>
  <dcterms:created xsi:type="dcterms:W3CDTF">2020-09-14T08:09:00Z</dcterms:created>
  <dcterms:modified xsi:type="dcterms:W3CDTF">2021-09-07T00:51:00Z</dcterms:modified>
</cp:coreProperties>
</file>